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B0" w:rsidRDefault="006D43B0" w:rsidP="006A582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3.5pt">
            <v:imagedata r:id="rId4" o:title=""/>
          </v:shape>
        </w:pict>
      </w:r>
    </w:p>
    <w:p w:rsidR="006D43B0" w:rsidRPr="00B53FE3" w:rsidRDefault="006D43B0" w:rsidP="006A582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B53FE3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Пресс-релиз </w:t>
      </w:r>
      <w:r w:rsidRPr="00B53FE3">
        <w:rPr>
          <w:rFonts w:ascii="Times New Roman" w:hAnsi="Times New Roman" w:cs="Times New Roman"/>
          <w:b/>
          <w:bCs/>
          <w:color w:val="0000FF"/>
          <w:sz w:val="36"/>
          <w:szCs w:val="36"/>
          <w:lang w:val="en-US"/>
        </w:rPr>
        <w:t>II</w:t>
      </w:r>
      <w:r w:rsidRPr="00B53FE3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городского концерта молодых преподавателей и концертмейстеров ДМШ, ДШИ и СПО и их учащихся</w:t>
      </w:r>
    </w:p>
    <w:p w:rsidR="006D43B0" w:rsidRPr="00B53FE3" w:rsidRDefault="006D43B0" w:rsidP="006A582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B53FE3">
        <w:rPr>
          <w:rFonts w:ascii="Times New Roman" w:hAnsi="Times New Roman" w:cs="Times New Roman"/>
          <w:b/>
          <w:bCs/>
          <w:color w:val="0000FF"/>
          <w:sz w:val="36"/>
          <w:szCs w:val="36"/>
        </w:rPr>
        <w:t>«Музыкальное восхождение»</w:t>
      </w:r>
    </w:p>
    <w:p w:rsidR="006D43B0" w:rsidRPr="00B53FE3" w:rsidRDefault="006D43B0" w:rsidP="006A5828">
      <w:pPr>
        <w:spacing w:after="0"/>
        <w:jc w:val="both"/>
        <w:rPr>
          <w:rFonts w:ascii="Times New Roman" w:hAnsi="Times New Roman" w:cs="Times New Roman"/>
          <w:color w:val="0000FF"/>
          <w:sz w:val="36"/>
          <w:szCs w:val="36"/>
        </w:rPr>
      </w:pPr>
    </w:p>
    <w:p w:rsidR="006D43B0" w:rsidRPr="00B53FE3" w:rsidRDefault="006D43B0" w:rsidP="004E7D32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 xml:space="preserve">    </w:t>
      </w:r>
      <w:r w:rsidRPr="00B53FE3">
        <w:rPr>
          <w:rFonts w:ascii="Times New Roman" w:hAnsi="Times New Roman" w:cs="Times New Roman"/>
          <w:color w:val="0000FF"/>
          <w:sz w:val="36"/>
          <w:szCs w:val="36"/>
        </w:rPr>
        <w:t xml:space="preserve">22 января в 16.00 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B53FE3">
        <w:rPr>
          <w:rFonts w:ascii="Times New Roman" w:hAnsi="Times New Roman" w:cs="Times New Roman"/>
          <w:color w:val="0000FF"/>
          <w:sz w:val="36"/>
          <w:szCs w:val="36"/>
        </w:rPr>
        <w:t xml:space="preserve">в Большом зале Центральной городской библиотеки им. А.С. Пушкина состоится 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val="en-US"/>
        </w:rPr>
        <w:t>II</w:t>
      </w:r>
      <w:r w:rsidRPr="00B53FE3">
        <w:rPr>
          <w:rFonts w:ascii="Times New Roman" w:hAnsi="Times New Roman" w:cs="Times New Roman"/>
          <w:color w:val="0000FF"/>
          <w:sz w:val="36"/>
          <w:szCs w:val="36"/>
        </w:rPr>
        <w:t xml:space="preserve"> городской концерт молодых преподавателей и концертмейстеров ДМШ, ДШИ и СПО и их учащихся «Музыкальное восхождение». Концерт направлен на сохранение и развитие исполнительской и педагогической школы среди молодых специалистов, а также их учащихся. Основными задачами проведения данного мероприятия является поддержка талантливых преподавателей – исполнителей и их учащихся; расширение творческих связей между учреждениями культуры; популяризация классической музыки, различных обработок народной музыки, современной музыки среди молодых специалистов и</w:t>
      </w:r>
      <w:bookmarkStart w:id="0" w:name="_GoBack"/>
      <w:bookmarkEnd w:id="0"/>
      <w:r w:rsidRPr="00B53FE3">
        <w:rPr>
          <w:rFonts w:ascii="Times New Roman" w:hAnsi="Times New Roman" w:cs="Times New Roman"/>
          <w:color w:val="0000FF"/>
          <w:sz w:val="36"/>
          <w:szCs w:val="36"/>
        </w:rPr>
        <w:t xml:space="preserve"> их учащихся. В концерте примут участие преподаватели и концертмейстеры, чей стаж работы </w:t>
      </w:r>
      <w:r w:rsidRPr="00B53FE3">
        <w:rPr>
          <w:rFonts w:ascii="Times New Roman" w:hAnsi="Times New Roman" w:cs="Times New Roman"/>
          <w:b/>
          <w:bCs/>
          <w:color w:val="0000FF"/>
          <w:sz w:val="36"/>
          <w:szCs w:val="36"/>
        </w:rPr>
        <w:t>не превышает 15 лет</w:t>
      </w:r>
      <w:r w:rsidRPr="00B53FE3">
        <w:rPr>
          <w:rFonts w:ascii="Times New Roman" w:hAnsi="Times New Roman" w:cs="Times New Roman"/>
          <w:color w:val="0000FF"/>
          <w:sz w:val="36"/>
          <w:szCs w:val="36"/>
        </w:rPr>
        <w:t>, а также их учащиеся. В программе концерта прозвучат разножанровые произведения композиторов русской и зарубежной классики, произведения старинной, романтической и современной музыки в исполнении как начинающих музыкантов, так и Лауреатов конкурсов различного уровня.</w:t>
      </w:r>
    </w:p>
    <w:p w:rsidR="006D43B0" w:rsidRPr="00B53FE3" w:rsidRDefault="006D43B0" w:rsidP="002519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B53FE3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 xml:space="preserve">Куратор проекта – преподаватель Хоровой капеллы мальчиков, А.П. Макушина (тел. 8-902-794-89-22, 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e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-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mail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 xml:space="preserve">: 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makushina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89@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yandex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.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ru</w:t>
      </w:r>
      <w:r w:rsidRPr="00B53FE3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).</w:t>
      </w:r>
    </w:p>
    <w:p w:rsidR="006D43B0" w:rsidRPr="00B53FE3" w:rsidRDefault="006D43B0" w:rsidP="005968AA">
      <w:pPr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6D43B0" w:rsidRPr="00B53FE3" w:rsidSect="009B579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BE1"/>
    <w:rsid w:val="00025153"/>
    <w:rsid w:val="00251997"/>
    <w:rsid w:val="004E7D32"/>
    <w:rsid w:val="005968AA"/>
    <w:rsid w:val="006A5828"/>
    <w:rsid w:val="006D43B0"/>
    <w:rsid w:val="007415AE"/>
    <w:rsid w:val="00993D9A"/>
    <w:rsid w:val="009B5792"/>
    <w:rsid w:val="009E0BE1"/>
    <w:rsid w:val="00B53FE3"/>
    <w:rsid w:val="00D57A36"/>
    <w:rsid w:val="00DD4C41"/>
    <w:rsid w:val="00EA0C3A"/>
    <w:rsid w:val="00FD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192</Words>
  <Characters>1100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2022-01-12T08:39:00Z</cp:lastPrinted>
  <dcterms:created xsi:type="dcterms:W3CDTF">2021-01-16T08:10:00Z</dcterms:created>
  <dcterms:modified xsi:type="dcterms:W3CDTF">2022-01-12T08:45:00Z</dcterms:modified>
</cp:coreProperties>
</file>