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F7" w:rsidRPr="00E22CEB" w:rsidRDefault="00A849F7" w:rsidP="00E22CEB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E22CEB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>
            <v:imagedata r:id="rId4" o:title=""/>
          </v:shape>
        </w:pict>
      </w:r>
      <w:r w:rsidRPr="00E22CEB">
        <w:rPr>
          <w:color w:val="0000FF"/>
        </w:rPr>
        <w:t xml:space="preserve">                                      </w:t>
      </w:r>
      <w:r w:rsidRPr="00E22CEB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E22CEB">
        <w:rPr>
          <w:rFonts w:ascii="Times New Roman" w:hAnsi="Times New Roman" w:cs="Times New Roman"/>
          <w:color w:val="0000FF"/>
          <w:sz w:val="32"/>
          <w:szCs w:val="32"/>
        </w:rPr>
        <w:t>Пресс-релиз.</w:t>
      </w:r>
    </w:p>
    <w:p w:rsidR="00A849F7" w:rsidRPr="00E22CEB" w:rsidRDefault="00A849F7" w:rsidP="00E22CEB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  <w:r w:rsidRPr="00E22CEB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Традиционный весенний концерт Пермской Хоровой капеллы мальчиков преподнесет и в этот раз для зрителей много сюрпризов!</w:t>
      </w:r>
    </w:p>
    <w:p w:rsidR="00A849F7" w:rsidRDefault="00A849F7" w:rsidP="00D13233">
      <w:pPr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   </w:t>
      </w:r>
      <w:r w:rsidRPr="00E22CEB">
        <w:rPr>
          <w:rFonts w:ascii="Times New Roman" w:hAnsi="Times New Roman" w:cs="Times New Roman"/>
          <w:color w:val="0000FF"/>
          <w:sz w:val="32"/>
          <w:szCs w:val="32"/>
        </w:rPr>
        <w:t xml:space="preserve">«Наша Родина – Россия!» - такое название носит концерт, который пройдет </w:t>
      </w:r>
      <w:r w:rsidRPr="00E22CEB">
        <w:rPr>
          <w:rFonts w:ascii="Times New Roman" w:hAnsi="Times New Roman" w:cs="Times New Roman"/>
          <w:b/>
          <w:bCs/>
          <w:color w:val="0000FF"/>
          <w:sz w:val="32"/>
          <w:szCs w:val="32"/>
        </w:rPr>
        <w:t>18 апреля в 18.00</w:t>
      </w:r>
      <w:r w:rsidRPr="00E22CEB">
        <w:rPr>
          <w:rFonts w:ascii="Times New Roman" w:hAnsi="Times New Roman" w:cs="Times New Roman"/>
          <w:color w:val="0000FF"/>
          <w:sz w:val="32"/>
          <w:szCs w:val="32"/>
        </w:rPr>
        <w:t xml:space="preserve"> в Органном зале Пермской краевой Филармонии. Этот концерт объединяет произведения различных форм и направлений – русская и зарубежная классика, песни военных лет, обработки народных песен. Под управлением Художественного руководителя капеллы </w:t>
      </w:r>
      <w:r w:rsidRPr="00E22CEB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 xml:space="preserve">Дмитрия Анатольевича Батина  </w:t>
      </w:r>
      <w:r w:rsidRPr="00E22CEB">
        <w:rPr>
          <w:rFonts w:ascii="Times New Roman" w:hAnsi="Times New Roman" w:cs="Times New Roman"/>
          <w:color w:val="0000FF"/>
          <w:sz w:val="32"/>
          <w:szCs w:val="32"/>
        </w:rPr>
        <w:t xml:space="preserve">выступят Концертный хор мальчиков, мужской и смешанный хоры.  </w:t>
      </w:r>
    </w:p>
    <w:p w:rsidR="00A849F7" w:rsidRDefault="00A849F7" w:rsidP="00D13233">
      <w:pPr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E22CEB">
        <w:rPr>
          <w:rFonts w:ascii="Times New Roman" w:hAnsi="Times New Roman" w:cs="Times New Roman"/>
          <w:color w:val="0000FF"/>
          <w:sz w:val="32"/>
          <w:szCs w:val="32"/>
        </w:rPr>
        <w:t xml:space="preserve">    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Pr="00E22CEB">
        <w:rPr>
          <w:rFonts w:ascii="Times New Roman" w:hAnsi="Times New Roman" w:cs="Times New Roman"/>
          <w:color w:val="0000FF"/>
          <w:sz w:val="32"/>
          <w:szCs w:val="32"/>
        </w:rPr>
        <w:t xml:space="preserve">Солисты Пермского Театра оперы и балета </w:t>
      </w:r>
      <w:r w:rsidRPr="00E22CEB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Наталья Кириллова</w:t>
      </w:r>
      <w:r w:rsidRPr="00E22CEB">
        <w:rPr>
          <w:rFonts w:ascii="Times New Roman" w:hAnsi="Times New Roman" w:cs="Times New Roman"/>
          <w:color w:val="0000FF"/>
          <w:sz w:val="32"/>
          <w:szCs w:val="32"/>
        </w:rPr>
        <w:t xml:space="preserve"> и </w:t>
      </w:r>
      <w:r w:rsidRPr="00E22CEB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Эдуард Морозов,</w:t>
      </w:r>
      <w:r w:rsidRPr="00E22CEB">
        <w:rPr>
          <w:rFonts w:ascii="Times New Roman" w:hAnsi="Times New Roman" w:cs="Times New Roman"/>
          <w:color w:val="0000FF"/>
          <w:sz w:val="32"/>
          <w:szCs w:val="32"/>
        </w:rPr>
        <w:t xml:space="preserve"> не раз принимавшие участие в концертах Пермской Хоровой капеллы, вновь порадуют поклонников хоровой музыки своим участием в концерте.                                                                                                                             В качестве дирижера мужского хора выступит дебютант – выпускник Санкт-Петербургской консерватории </w:t>
      </w:r>
      <w:r w:rsidRPr="00E22CEB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Александр Гриханкин.</w:t>
      </w:r>
      <w:r w:rsidRPr="00E22CEB">
        <w:rPr>
          <w:rFonts w:ascii="Times New Roman" w:hAnsi="Times New Roman" w:cs="Times New Roman"/>
          <w:color w:val="0000FF"/>
          <w:sz w:val="32"/>
          <w:szCs w:val="32"/>
        </w:rPr>
        <w:t xml:space="preserve"> Под его управлением мужским хором будут исполнены 2 премьеры: хоровая миниатюра «Это Русь» и русская народная песня «Эх лапти».  </w:t>
      </w:r>
    </w:p>
    <w:p w:rsidR="00A849F7" w:rsidRDefault="00A849F7" w:rsidP="00D13233">
      <w:pPr>
        <w:jc w:val="both"/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</w:pPr>
      <w:r w:rsidRPr="00E22CEB">
        <w:rPr>
          <w:rFonts w:ascii="Times New Roman" w:hAnsi="Times New Roman" w:cs="Times New Roman"/>
          <w:color w:val="0000FF"/>
          <w:sz w:val="32"/>
          <w:szCs w:val="32"/>
        </w:rPr>
        <w:t xml:space="preserve">       Бесспорным украшением концерта станет участие в нём известной во всем мире оперной певицы  </w:t>
      </w:r>
      <w:r w:rsidRPr="00E22CEB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О л е с и  П е т р о в о й</w:t>
      </w:r>
      <w:r w:rsidRPr="00E22CEB">
        <w:rPr>
          <w:rFonts w:ascii="Times New Roman" w:hAnsi="Times New Roman" w:cs="Times New Roman"/>
          <w:color w:val="0000FF"/>
          <w:sz w:val="32"/>
          <w:szCs w:val="32"/>
        </w:rPr>
        <w:t xml:space="preserve"> (Санкт-Петербург).  Её 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прекрасный, глубокий </w:t>
      </w:r>
      <w:r w:rsidRPr="00E22CEB">
        <w:rPr>
          <w:rFonts w:ascii="Times New Roman" w:hAnsi="Times New Roman" w:cs="Times New Roman"/>
          <w:color w:val="0000FF"/>
          <w:sz w:val="32"/>
          <w:szCs w:val="32"/>
        </w:rPr>
        <w:t>меццо- сопрановый тембр уже давно покорил любителей академической музыки в Европе и США.</w:t>
      </w:r>
      <w:bookmarkStart w:id="0" w:name="_GoBack"/>
      <w:bookmarkEnd w:id="0"/>
      <w:r>
        <w:rPr>
          <w:rFonts w:ascii="Times New Roman" w:hAnsi="Times New Roman" w:cs="Times New Roman"/>
          <w:color w:val="0000FF"/>
          <w:sz w:val="32"/>
          <w:szCs w:val="32"/>
        </w:rPr>
        <w:t xml:space="preserve"> Солистка не раз радовала пермских слушателей своим исполнением и принимала участие в концертах Пермской хоровой капеллы мальчиков. В  </w:t>
      </w:r>
      <w: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2016г. участвовала в записи диска с мужским хором капеллы «Ты, солнце святое, гори!»; в  апреле 2017г.  концерт  «Поют приход весны»; в </w:t>
      </w:r>
      <w:r>
        <w:rPr>
          <w:rFonts w:ascii="Times New Roman" w:hAnsi="Times New Roman" w:cs="Times New Roman"/>
          <w:color w:val="0000FF"/>
          <w:sz w:val="32"/>
          <w:szCs w:val="32"/>
        </w:rPr>
        <w:t>сентябре  2019 г. «</w:t>
      </w:r>
      <w: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Творческий вечер Дмитрия Бат</w:t>
      </w:r>
      <w:r w:rsidRPr="00924980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ина</w:t>
      </w:r>
      <w: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»,  исполнение поэмы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Pr="00924980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Г. Свиридов</w:t>
      </w:r>
      <w: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а</w:t>
      </w:r>
      <w:r w:rsidRPr="00924980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"Отчалившая Русь" на слова С. Есенина</w:t>
      </w:r>
      <w: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. </w:t>
      </w:r>
    </w:p>
    <w:p w:rsidR="00A849F7" w:rsidRPr="00D10068" w:rsidRDefault="00A849F7" w:rsidP="00D10068">
      <w:pP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                             Ждем вас на нашем концерте!</w:t>
      </w:r>
      <w:r w:rsidRPr="00631BF1">
        <w:rPr>
          <w:color w:val="000000"/>
          <w:sz w:val="30"/>
          <w:szCs w:val="30"/>
        </w:rPr>
        <w:br/>
      </w:r>
    </w:p>
    <w:p w:rsidR="00A849F7" w:rsidRPr="00E22CEB" w:rsidRDefault="00A849F7" w:rsidP="00B9213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A849F7" w:rsidRPr="00E22CEB" w:rsidRDefault="00A849F7" w:rsidP="00B92131">
      <w:pPr>
        <w:rPr>
          <w:rFonts w:ascii="Times New Roman" w:hAnsi="Times New Roman" w:cs="Times New Roman"/>
          <w:color w:val="0000FF"/>
          <w:sz w:val="32"/>
          <w:szCs w:val="32"/>
        </w:rPr>
      </w:pPr>
    </w:p>
    <w:sectPr w:rsidR="00A849F7" w:rsidRPr="00E22CEB" w:rsidSect="00D1323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40F"/>
    <w:rsid w:val="000D06AF"/>
    <w:rsid w:val="0018482A"/>
    <w:rsid w:val="00502C6D"/>
    <w:rsid w:val="005F0A97"/>
    <w:rsid w:val="00631BF1"/>
    <w:rsid w:val="0092040F"/>
    <w:rsid w:val="00924980"/>
    <w:rsid w:val="00A849F7"/>
    <w:rsid w:val="00B92131"/>
    <w:rsid w:val="00CE58AF"/>
    <w:rsid w:val="00D10068"/>
    <w:rsid w:val="00D13233"/>
    <w:rsid w:val="00E22CEB"/>
    <w:rsid w:val="00E8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284</Words>
  <Characters>1619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2021-03-22T11:48:00Z</cp:lastPrinted>
  <dcterms:created xsi:type="dcterms:W3CDTF">2021-03-22T10:04:00Z</dcterms:created>
  <dcterms:modified xsi:type="dcterms:W3CDTF">2021-03-22T11:54:00Z</dcterms:modified>
</cp:coreProperties>
</file>