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E" w:rsidRPr="00C521CA" w:rsidRDefault="00A252AE" w:rsidP="00955494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Репертуар хора 1 класса на второе полугодие 2019-2020 учебного года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И. С. Бах, русский текст Д. Тонского «Ты шуми, зеленый бор»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Л. ван Бетховен, русский текст К. Алемасовой, переложение для детского хора В. Агафонникова «Пастушья песенка»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В. А. Моцарт, слова К. Овербек «Тоска по весне»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Р. Шуман, перевод  Я. Родионова «Небывалая страна»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П. Чайковский «Марш деревянных солдатиков»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П. Чайковский «Под вечер над рекой» (повторение из первого полугодия для концерта в ГДТЮ</w:t>
      </w:r>
      <w:bookmarkStart w:id="0" w:name="_GoBack"/>
      <w:bookmarkEnd w:id="0"/>
      <w:r w:rsidRPr="00C521CA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Русская народная песня в обработке П. Чайковского «Перед весной»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Немецкая народная песня «Соловей и лягушка»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Норвежская народная песня в обработке И. Зикса, перевод Ю. Объедова «Пойдемте со мной»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 xml:space="preserve">Ирландская народная песня в обработке И. Зикса, перевод Ю. Объедова «Мы самостоятельные» 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С. Соснин, слова П. Синявского «Веселая поездка»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Музыка и русский текст Е. Подгайца «</w:t>
      </w:r>
      <w:r w:rsidRPr="00C521CA">
        <w:rPr>
          <w:rFonts w:ascii="Times New Roman" w:hAnsi="Times New Roman" w:cs="Times New Roman"/>
          <w:color w:val="0000FF"/>
          <w:sz w:val="24"/>
          <w:szCs w:val="24"/>
          <w:lang w:val="en-US"/>
        </w:rPr>
        <w:t>Twinkle</w:t>
      </w:r>
      <w:r w:rsidRPr="00C521CA">
        <w:rPr>
          <w:rFonts w:ascii="Times New Roman" w:hAnsi="Times New Roman" w:cs="Times New Roman"/>
          <w:color w:val="0000FF"/>
          <w:sz w:val="24"/>
          <w:szCs w:val="24"/>
        </w:rPr>
        <w:t>, т</w:t>
      </w:r>
      <w:r w:rsidRPr="00C521CA">
        <w:rPr>
          <w:rFonts w:ascii="Times New Roman" w:hAnsi="Times New Roman" w:cs="Times New Roman"/>
          <w:color w:val="0000FF"/>
          <w:sz w:val="24"/>
          <w:szCs w:val="24"/>
          <w:lang w:val="en-US"/>
        </w:rPr>
        <w:t>winkl</w:t>
      </w:r>
      <w:r w:rsidRPr="00C521CA">
        <w:rPr>
          <w:rFonts w:ascii="Times New Roman" w:hAnsi="Times New Roman" w:cs="Times New Roman"/>
          <w:color w:val="0000FF"/>
          <w:sz w:val="24"/>
          <w:szCs w:val="24"/>
        </w:rPr>
        <w:t xml:space="preserve">,  </w:t>
      </w:r>
      <w:r w:rsidRPr="00C521CA">
        <w:rPr>
          <w:rFonts w:ascii="Times New Roman" w:hAnsi="Times New Roman" w:cs="Times New Roman"/>
          <w:color w:val="0000FF"/>
          <w:sz w:val="24"/>
          <w:szCs w:val="24"/>
          <w:lang w:val="en-US"/>
        </w:rPr>
        <w:t>little</w:t>
      </w:r>
      <w:r w:rsidRPr="00C521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521CA">
        <w:rPr>
          <w:rFonts w:ascii="Times New Roman" w:hAnsi="Times New Roman" w:cs="Times New Roman"/>
          <w:color w:val="0000FF"/>
          <w:sz w:val="24"/>
          <w:szCs w:val="24"/>
          <w:lang w:val="en-US"/>
        </w:rPr>
        <w:t>star</w:t>
      </w:r>
      <w:r w:rsidRPr="00C521CA">
        <w:rPr>
          <w:rFonts w:ascii="Times New Roman" w:hAnsi="Times New Roman" w:cs="Times New Roman"/>
          <w:color w:val="0000FF"/>
          <w:sz w:val="24"/>
          <w:szCs w:val="24"/>
        </w:rPr>
        <w:t>…»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 xml:space="preserve">Ю. Симакин, слова К. Чуковского «Робин Бобин Барабек» 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Р. Бойко, слова Е. Красева «Буду моряком»</w:t>
      </w:r>
    </w:p>
    <w:p w:rsidR="00A252AE" w:rsidRPr="00C521CA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>С. Никитин, слова С. Крылова «Песня о маленьком трубаче»</w:t>
      </w:r>
    </w:p>
    <w:p w:rsidR="00A252AE" w:rsidRDefault="00A252AE" w:rsidP="00955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521CA">
        <w:rPr>
          <w:rFonts w:ascii="Times New Roman" w:hAnsi="Times New Roman" w:cs="Times New Roman"/>
          <w:color w:val="0000FF"/>
          <w:sz w:val="24"/>
          <w:szCs w:val="24"/>
        </w:rPr>
        <w:t xml:space="preserve"> Я. Дубравин, слова В. Суслова «Дорогою героев»</w:t>
      </w:r>
    </w:p>
    <w:p w:rsidR="00A252AE" w:rsidRDefault="00A252AE" w:rsidP="00C521CA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:rsidR="00A252AE" w:rsidRPr="00C521CA" w:rsidRDefault="00A252AE" w:rsidP="00C521CA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Руководитель хора Ворохобко Е.В.</w:t>
      </w:r>
    </w:p>
    <w:sectPr w:rsidR="00A252AE" w:rsidRPr="00C521CA" w:rsidSect="0077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5F6B"/>
    <w:multiLevelType w:val="hybridMultilevel"/>
    <w:tmpl w:val="7E1C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494"/>
    <w:rsid w:val="000A2CB3"/>
    <w:rsid w:val="000D03E2"/>
    <w:rsid w:val="002776C5"/>
    <w:rsid w:val="00323AC5"/>
    <w:rsid w:val="00773379"/>
    <w:rsid w:val="00955494"/>
    <w:rsid w:val="00A252AE"/>
    <w:rsid w:val="00C521CA"/>
    <w:rsid w:val="00F9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165</Words>
  <Characters>945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2020-01-11T09:30:00Z</dcterms:created>
  <dcterms:modified xsi:type="dcterms:W3CDTF">2020-01-16T11:07:00Z</dcterms:modified>
</cp:coreProperties>
</file>