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59" w:rsidRDefault="00F80A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методический день</w:t>
      </w:r>
    </w:p>
    <w:p w:rsidR="00F80A59" w:rsidRDefault="00F80A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методическое объединение преподавателей вокально-хоровых дисциплин ДМШ и ДШИ г.Перми</w:t>
      </w:r>
    </w:p>
    <w:p w:rsidR="00F80A59" w:rsidRDefault="00F80A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октября 2019 года в 12.00</w:t>
      </w:r>
    </w:p>
    <w:p w:rsidR="00F80A59" w:rsidRDefault="00F80A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Хоровая капелла мальчиков Концертный зал</w:t>
      </w:r>
    </w:p>
    <w:p w:rsidR="00F80A59" w:rsidRDefault="00F80A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работы.</w:t>
      </w:r>
    </w:p>
    <w:tbl>
      <w:tblPr>
        <w:tblW w:w="10179" w:type="dxa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79"/>
        <w:gridCol w:w="4237"/>
        <w:gridCol w:w="2528"/>
        <w:gridCol w:w="1835"/>
      </w:tblGrid>
      <w:tr w:rsidR="00F80A59" w:rsidTr="003F7F53">
        <w:tc>
          <w:tcPr>
            <w:tcW w:w="1579" w:type="dxa"/>
          </w:tcPr>
          <w:p w:rsidR="00F80A59" w:rsidRPr="0093509B" w:rsidRDefault="00F80A59" w:rsidP="0093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09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237" w:type="dxa"/>
          </w:tcPr>
          <w:p w:rsidR="00F80A59" w:rsidRPr="0093509B" w:rsidRDefault="00F80A59" w:rsidP="0093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09B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2528" w:type="dxa"/>
          </w:tcPr>
          <w:p w:rsidR="00F80A59" w:rsidRPr="0093509B" w:rsidRDefault="00F80A59" w:rsidP="0093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09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835" w:type="dxa"/>
          </w:tcPr>
          <w:p w:rsidR="00F80A59" w:rsidRPr="0093509B" w:rsidRDefault="00F80A59" w:rsidP="0093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09B">
              <w:rPr>
                <w:rFonts w:ascii="Times New Roman" w:hAnsi="Times New Roman" w:cs="Times New Roman"/>
                <w:sz w:val="28"/>
                <w:szCs w:val="28"/>
              </w:rPr>
              <w:t>ДМШ</w:t>
            </w:r>
          </w:p>
        </w:tc>
      </w:tr>
      <w:tr w:rsidR="00F80A59" w:rsidTr="003F7F53">
        <w:tc>
          <w:tcPr>
            <w:tcW w:w="1579" w:type="dxa"/>
          </w:tcPr>
          <w:p w:rsidR="00F80A59" w:rsidRPr="0093509B" w:rsidRDefault="00F80A59" w:rsidP="0093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09B">
              <w:rPr>
                <w:rFonts w:ascii="Times New Roman" w:hAnsi="Times New Roman" w:cs="Times New Roman"/>
                <w:sz w:val="28"/>
                <w:szCs w:val="28"/>
              </w:rPr>
              <w:t>12.00 – 12.40</w:t>
            </w:r>
          </w:p>
        </w:tc>
        <w:tc>
          <w:tcPr>
            <w:tcW w:w="4237" w:type="dxa"/>
          </w:tcPr>
          <w:p w:rsidR="00F80A59" w:rsidRPr="0093509B" w:rsidRDefault="00F80A59" w:rsidP="003F7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09B">
              <w:rPr>
                <w:rFonts w:ascii="Times New Roman" w:hAnsi="Times New Roman" w:cs="Times New Roman"/>
                <w:sz w:val="28"/>
                <w:szCs w:val="28"/>
              </w:rPr>
              <w:t>Методическое сообщение с практическим показом.</w:t>
            </w:r>
          </w:p>
          <w:p w:rsidR="00F80A59" w:rsidRPr="0093509B" w:rsidRDefault="00F80A59" w:rsidP="003F7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09B">
              <w:rPr>
                <w:rFonts w:ascii="Times New Roman" w:hAnsi="Times New Roman" w:cs="Times New Roman"/>
                <w:sz w:val="28"/>
                <w:szCs w:val="28"/>
              </w:rPr>
              <w:t>Тема: "Распевание в хоре старших классов"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(хор 30 чел).</w:t>
            </w:r>
          </w:p>
        </w:tc>
        <w:tc>
          <w:tcPr>
            <w:tcW w:w="2528" w:type="dxa"/>
          </w:tcPr>
          <w:p w:rsidR="00F80A59" w:rsidRPr="0093509B" w:rsidRDefault="00F80A59" w:rsidP="0093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09B">
              <w:rPr>
                <w:rFonts w:ascii="Times New Roman" w:hAnsi="Times New Roman" w:cs="Times New Roman"/>
                <w:sz w:val="28"/>
                <w:szCs w:val="28"/>
              </w:rPr>
              <w:t>Селина О.П.</w:t>
            </w:r>
          </w:p>
        </w:tc>
        <w:tc>
          <w:tcPr>
            <w:tcW w:w="1835" w:type="dxa"/>
          </w:tcPr>
          <w:p w:rsidR="00F80A59" w:rsidRPr="0093509B" w:rsidRDefault="00F80A59" w:rsidP="0093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09B">
              <w:rPr>
                <w:rFonts w:ascii="Times New Roman" w:hAnsi="Times New Roman" w:cs="Times New Roman"/>
                <w:sz w:val="28"/>
                <w:szCs w:val="28"/>
              </w:rPr>
              <w:t>МАУДО</w:t>
            </w:r>
          </w:p>
          <w:p w:rsidR="00F80A59" w:rsidRPr="0093509B" w:rsidRDefault="00F80A59" w:rsidP="0093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09B">
              <w:rPr>
                <w:rFonts w:ascii="Times New Roman" w:hAnsi="Times New Roman" w:cs="Times New Roman"/>
                <w:sz w:val="28"/>
                <w:szCs w:val="28"/>
              </w:rPr>
              <w:t>"ДМШ N3"</w:t>
            </w:r>
          </w:p>
        </w:tc>
      </w:tr>
      <w:tr w:rsidR="00F80A59" w:rsidTr="003F7F53">
        <w:tc>
          <w:tcPr>
            <w:tcW w:w="1579" w:type="dxa"/>
          </w:tcPr>
          <w:p w:rsidR="00F80A59" w:rsidRPr="0093509B" w:rsidRDefault="00F80A59" w:rsidP="0093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09B">
              <w:rPr>
                <w:rFonts w:ascii="Times New Roman" w:hAnsi="Times New Roman" w:cs="Times New Roman"/>
                <w:sz w:val="28"/>
                <w:szCs w:val="28"/>
              </w:rPr>
              <w:t>12.40- 13.00</w:t>
            </w:r>
          </w:p>
        </w:tc>
        <w:tc>
          <w:tcPr>
            <w:tcW w:w="4237" w:type="dxa"/>
          </w:tcPr>
          <w:p w:rsidR="00F80A59" w:rsidRPr="0093509B" w:rsidRDefault="00F80A59" w:rsidP="003F7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09B">
              <w:rPr>
                <w:rFonts w:ascii="Times New Roman" w:hAnsi="Times New Roman" w:cs="Times New Roman"/>
                <w:sz w:val="28"/>
                <w:szCs w:val="28"/>
              </w:rPr>
              <w:t>Доклад  с  дистанционным показ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509B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F80A59" w:rsidRPr="0093509B" w:rsidRDefault="00F80A59" w:rsidP="003F7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09B">
              <w:rPr>
                <w:rFonts w:ascii="Times New Roman" w:hAnsi="Times New Roman" w:cs="Times New Roman"/>
                <w:sz w:val="28"/>
                <w:szCs w:val="28"/>
              </w:rPr>
              <w:t>Тема: "Первичный этап работы в учебной группе хора мальчиков - работа с "гудошниками".</w:t>
            </w:r>
          </w:p>
        </w:tc>
        <w:tc>
          <w:tcPr>
            <w:tcW w:w="2528" w:type="dxa"/>
          </w:tcPr>
          <w:p w:rsidR="00F80A59" w:rsidRPr="0093509B" w:rsidRDefault="00F80A59" w:rsidP="0093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09B">
              <w:rPr>
                <w:rFonts w:ascii="Times New Roman" w:hAnsi="Times New Roman" w:cs="Times New Roman"/>
                <w:sz w:val="28"/>
                <w:szCs w:val="28"/>
              </w:rPr>
              <w:t>ЗРК Оганесян Э.М.</w:t>
            </w:r>
          </w:p>
        </w:tc>
        <w:tc>
          <w:tcPr>
            <w:tcW w:w="1835" w:type="dxa"/>
          </w:tcPr>
          <w:p w:rsidR="00F80A59" w:rsidRPr="0093509B" w:rsidRDefault="00F80A59" w:rsidP="0093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09B">
              <w:rPr>
                <w:rFonts w:ascii="Times New Roman" w:hAnsi="Times New Roman" w:cs="Times New Roman"/>
                <w:sz w:val="28"/>
                <w:szCs w:val="28"/>
              </w:rPr>
              <w:t>МАУДО "ДШИ N7"</w:t>
            </w:r>
          </w:p>
        </w:tc>
      </w:tr>
      <w:tr w:rsidR="00F80A59" w:rsidTr="003F7F53">
        <w:tc>
          <w:tcPr>
            <w:tcW w:w="1579" w:type="dxa"/>
          </w:tcPr>
          <w:p w:rsidR="00F80A59" w:rsidRPr="0093509B" w:rsidRDefault="00F80A59" w:rsidP="0093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09B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4237" w:type="dxa"/>
          </w:tcPr>
          <w:p w:rsidR="00F80A59" w:rsidRPr="0093509B" w:rsidRDefault="00F80A59" w:rsidP="003F7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09B">
              <w:rPr>
                <w:rFonts w:ascii="Times New Roman" w:hAnsi="Times New Roman" w:cs="Times New Roman"/>
                <w:sz w:val="28"/>
                <w:szCs w:val="28"/>
              </w:rPr>
              <w:t>Методическое сообщение с практическим показом.</w:t>
            </w:r>
          </w:p>
          <w:p w:rsidR="00F80A59" w:rsidRPr="0093509B" w:rsidRDefault="00F80A59" w:rsidP="003F7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09B">
              <w:rPr>
                <w:rFonts w:ascii="Times New Roman" w:hAnsi="Times New Roman" w:cs="Times New Roman"/>
                <w:sz w:val="28"/>
                <w:szCs w:val="28"/>
              </w:rPr>
              <w:t>Тема: "Развитие вокально-хоровых хоровых навыков на уроке хора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509B">
              <w:rPr>
                <w:rFonts w:ascii="Times New Roman" w:hAnsi="Times New Roman" w:cs="Times New Roman"/>
                <w:sz w:val="28"/>
                <w:szCs w:val="28"/>
              </w:rPr>
              <w:t>1 класса"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(хор 20 чел).</w:t>
            </w:r>
          </w:p>
        </w:tc>
        <w:tc>
          <w:tcPr>
            <w:tcW w:w="2528" w:type="dxa"/>
          </w:tcPr>
          <w:p w:rsidR="00F80A59" w:rsidRPr="0093509B" w:rsidRDefault="00F80A59" w:rsidP="0093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09B">
              <w:rPr>
                <w:rFonts w:ascii="Times New Roman" w:hAnsi="Times New Roman" w:cs="Times New Roman"/>
                <w:sz w:val="28"/>
                <w:szCs w:val="28"/>
              </w:rPr>
              <w:t>Щербинина И.Б.</w:t>
            </w:r>
          </w:p>
        </w:tc>
        <w:tc>
          <w:tcPr>
            <w:tcW w:w="1835" w:type="dxa"/>
          </w:tcPr>
          <w:p w:rsidR="00F80A59" w:rsidRPr="0093509B" w:rsidRDefault="00F80A59" w:rsidP="0093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09B">
              <w:rPr>
                <w:rFonts w:ascii="Times New Roman" w:hAnsi="Times New Roman" w:cs="Times New Roman"/>
                <w:sz w:val="28"/>
                <w:szCs w:val="28"/>
              </w:rPr>
              <w:t>МАУДО</w:t>
            </w:r>
          </w:p>
          <w:p w:rsidR="00F80A59" w:rsidRPr="0093509B" w:rsidRDefault="00F80A59" w:rsidP="0093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09B">
              <w:rPr>
                <w:rFonts w:ascii="Times New Roman" w:hAnsi="Times New Roman" w:cs="Times New Roman"/>
                <w:sz w:val="28"/>
                <w:szCs w:val="28"/>
              </w:rPr>
              <w:t>"ДМШ N3"</w:t>
            </w:r>
          </w:p>
        </w:tc>
      </w:tr>
      <w:tr w:rsidR="00F80A59" w:rsidTr="003F7F53">
        <w:tc>
          <w:tcPr>
            <w:tcW w:w="1579" w:type="dxa"/>
          </w:tcPr>
          <w:p w:rsidR="00F80A59" w:rsidRPr="0093509B" w:rsidRDefault="00F80A59" w:rsidP="0093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</w:t>
            </w:r>
          </w:p>
        </w:tc>
        <w:tc>
          <w:tcPr>
            <w:tcW w:w="4237" w:type="dxa"/>
          </w:tcPr>
          <w:p w:rsidR="00F80A59" w:rsidRPr="0093509B" w:rsidRDefault="00F80A59" w:rsidP="003F7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09B">
              <w:rPr>
                <w:rFonts w:ascii="Times New Roman" w:hAnsi="Times New Roman" w:cs="Times New Roman"/>
                <w:sz w:val="28"/>
                <w:szCs w:val="28"/>
              </w:rPr>
              <w:t>Доклад. Информационное выступление.</w:t>
            </w:r>
          </w:p>
          <w:p w:rsidR="00F80A59" w:rsidRPr="0093509B" w:rsidRDefault="00F80A59" w:rsidP="003F7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09B">
              <w:rPr>
                <w:rFonts w:ascii="Times New Roman" w:hAnsi="Times New Roman" w:cs="Times New Roman"/>
                <w:sz w:val="28"/>
                <w:szCs w:val="28"/>
              </w:rPr>
              <w:t>Тема: "Проект конкурса "Россия, Родина, Победа!"</w:t>
            </w:r>
          </w:p>
        </w:tc>
        <w:tc>
          <w:tcPr>
            <w:tcW w:w="2528" w:type="dxa"/>
          </w:tcPr>
          <w:p w:rsidR="00F80A59" w:rsidRPr="0093509B" w:rsidRDefault="00F80A59" w:rsidP="00935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09B">
              <w:rPr>
                <w:rFonts w:ascii="Times New Roman" w:hAnsi="Times New Roman" w:cs="Times New Roman"/>
                <w:sz w:val="28"/>
                <w:szCs w:val="28"/>
              </w:rPr>
              <w:t>Костарева Н.Ф.</w:t>
            </w:r>
          </w:p>
        </w:tc>
        <w:tc>
          <w:tcPr>
            <w:tcW w:w="1835" w:type="dxa"/>
          </w:tcPr>
          <w:p w:rsidR="00F80A59" w:rsidRPr="0093509B" w:rsidRDefault="00F80A59" w:rsidP="00935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09B">
              <w:rPr>
                <w:rFonts w:ascii="Times New Roman" w:hAnsi="Times New Roman" w:cs="Times New Roman"/>
                <w:sz w:val="28"/>
                <w:szCs w:val="28"/>
              </w:rPr>
              <w:t>МАУДО "ДШИ Мотовилихинского района.</w:t>
            </w:r>
          </w:p>
        </w:tc>
      </w:tr>
      <w:tr w:rsidR="00F80A59" w:rsidTr="003F7F53">
        <w:tc>
          <w:tcPr>
            <w:tcW w:w="1579" w:type="dxa"/>
          </w:tcPr>
          <w:p w:rsidR="00F80A59" w:rsidRPr="0093509B" w:rsidRDefault="00F80A59" w:rsidP="0093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 – 14.00</w:t>
            </w:r>
          </w:p>
        </w:tc>
        <w:tc>
          <w:tcPr>
            <w:tcW w:w="4237" w:type="dxa"/>
          </w:tcPr>
          <w:p w:rsidR="00F80A59" w:rsidRPr="0093509B" w:rsidRDefault="00F80A59" w:rsidP="003F7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Концертное выступление хора ПГГПУ. </w:t>
            </w:r>
          </w:p>
        </w:tc>
        <w:tc>
          <w:tcPr>
            <w:tcW w:w="2528" w:type="dxa"/>
          </w:tcPr>
          <w:p w:rsidR="00F80A59" w:rsidRPr="0093509B" w:rsidRDefault="00F80A59" w:rsidP="00935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ЗРК РФ Петрова Л.А, Останин П.П.</w:t>
            </w:r>
          </w:p>
        </w:tc>
        <w:tc>
          <w:tcPr>
            <w:tcW w:w="1835" w:type="dxa"/>
          </w:tcPr>
          <w:p w:rsidR="00F80A59" w:rsidRPr="0093509B" w:rsidRDefault="00F80A59" w:rsidP="00935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студентов ПГГПУ</w:t>
            </w:r>
          </w:p>
        </w:tc>
      </w:tr>
    </w:tbl>
    <w:p w:rsidR="00F80A59" w:rsidRDefault="00F80A59">
      <w:pPr>
        <w:rPr>
          <w:rFonts w:ascii="Times New Roman" w:hAnsi="Times New Roman" w:cs="Times New Roman"/>
          <w:sz w:val="28"/>
          <w:szCs w:val="28"/>
        </w:rPr>
      </w:pPr>
    </w:p>
    <w:p w:rsidR="00F80A59" w:rsidRDefault="00F80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городским методическим</w:t>
      </w:r>
    </w:p>
    <w:p w:rsidR="00F80A59" w:rsidRDefault="00F80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объединением преподавателей </w:t>
      </w:r>
    </w:p>
    <w:p w:rsidR="00F80A59" w:rsidRDefault="00F80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вокально-хоровых дисциплин </w:t>
      </w:r>
    </w:p>
    <w:p w:rsidR="00F80A59" w:rsidRDefault="00F80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ДМШ, ДШИ г.Перми. Богатко И.С.</w:t>
      </w:r>
    </w:p>
    <w:sectPr w:rsidR="00F80A59" w:rsidSect="00CB66B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6B6"/>
    <w:rsid w:val="003F7F53"/>
    <w:rsid w:val="00913D84"/>
    <w:rsid w:val="0093509B"/>
    <w:rsid w:val="00CB66B6"/>
    <w:rsid w:val="00F8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1"/>
    <w:next w:val="normal1"/>
    <w:link w:val="Heading1Char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1"/>
    <w:next w:val="normal1"/>
    <w:link w:val="Heading6Char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paragraph" w:customStyle="1" w:styleId="normal0">
    <w:name w:val="normal"/>
    <w:uiPriority w:val="99"/>
    <w:rsid w:val="00CB66B6"/>
    <w:pPr>
      <w:spacing w:after="200" w:line="276" w:lineRule="auto"/>
    </w:pPr>
  </w:style>
  <w:style w:type="paragraph" w:styleId="Title">
    <w:name w:val="Title"/>
    <w:basedOn w:val="normal1"/>
    <w:next w:val="normal1"/>
    <w:link w:val="TitleChar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normal1">
    <w:name w:val="normal1"/>
    <w:uiPriority w:val="99"/>
    <w:pPr>
      <w:spacing w:after="200" w:line="276" w:lineRule="auto"/>
    </w:p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0"/>
    <w:next w:val="normal0"/>
    <w:link w:val="SubtitleChar"/>
    <w:uiPriority w:val="99"/>
    <w:qFormat/>
    <w:rsid w:val="00CB66B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</w:rPr>
  </w:style>
  <w:style w:type="table" w:customStyle="1" w:styleId="a">
    <w:name w:val="Стиль"/>
    <w:uiPriority w:val="99"/>
    <w:pPr>
      <w:spacing w:after="200" w:line="276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uiPriority w:val="99"/>
    <w:rsid w:val="00CB66B6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168</Words>
  <Characters>961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2</cp:revision>
  <cp:lastPrinted>2019-10-11T09:48:00Z</cp:lastPrinted>
  <dcterms:created xsi:type="dcterms:W3CDTF">2019-10-09T18:41:00Z</dcterms:created>
  <dcterms:modified xsi:type="dcterms:W3CDTF">2019-10-11T09:48:00Z</dcterms:modified>
</cp:coreProperties>
</file>